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F5" w:rsidRDefault="00623BF5">
      <w:pPr>
        <w:pStyle w:val="Textkrper"/>
      </w:pPr>
      <w:r>
        <w:t>Antrag auf Erteilung einer Ausnahmegenehmigung gem. § 46 Abs. 1 Nr. 2 in Verbindung mit § 18 Abs. 1 Sätze 1 und 2 der Straßenverkehrs-Ordnung zur Benutzung von Kraftfahrstraßen mit dort nicht zugelassenen Fahrzeugen</w:t>
      </w:r>
    </w:p>
    <w:p w:rsidR="00623BF5" w:rsidRDefault="00623BF5"/>
    <w:p w:rsidR="00623BF5" w:rsidRDefault="00623BF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5529"/>
      </w:tblGrid>
      <w:tr w:rsidR="00623BF5">
        <w:trPr>
          <w:cantSplit/>
          <w:trHeight w:val="380"/>
        </w:trPr>
        <w:tc>
          <w:tcPr>
            <w:tcW w:w="779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Antragsteller</w:t>
            </w:r>
          </w:p>
        </w:tc>
      </w:tr>
      <w:tr w:rsidR="00623BF5">
        <w:trPr>
          <w:trHeight w:hRule="exact" w:val="801"/>
        </w:trPr>
        <w:tc>
          <w:tcPr>
            <w:tcW w:w="2268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Firma (sofern im Ha</w:t>
            </w:r>
            <w:r>
              <w:t>n</w:t>
            </w:r>
            <w:r>
              <w:t>delsregister eingetr</w:t>
            </w:r>
            <w:r>
              <w:t>a</w:t>
            </w:r>
            <w:r>
              <w:t>gen):</w:t>
            </w:r>
          </w:p>
        </w:tc>
        <w:tc>
          <w:tcPr>
            <w:tcW w:w="552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3BF5">
        <w:trPr>
          <w:trHeight w:hRule="exact" w:val="340"/>
        </w:trPr>
        <w:tc>
          <w:tcPr>
            <w:tcW w:w="2268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Name:</w:t>
            </w:r>
          </w:p>
        </w:tc>
        <w:tc>
          <w:tcPr>
            <w:tcW w:w="552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23BF5"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Vorname: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623BF5"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Straße: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23BF5"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PLZ / Ort: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623BF5"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Telefon: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623BF5"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Telefax: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3BF5"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E-Mail: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23BF5" w:rsidRDefault="00623BF5"/>
    <w:p w:rsidR="00623BF5" w:rsidRDefault="00623BF5"/>
    <w:p w:rsidR="00623BF5" w:rsidRDefault="00623BF5">
      <w:r>
        <w:t>Ich beantrage eine Ausnahme zur Benutzung der im Folgenden genannten Kraftfahrstraße mit den in der als Anlage beigefügten Fahrzeugliste aufgeführten Fahrzeugen zur Durchführung von Fahrten für land- oder forstwirtschaftliche Zwecke:</w:t>
      </w:r>
    </w:p>
    <w:p w:rsidR="00623BF5" w:rsidRDefault="00623BF5"/>
    <w:p w:rsidR="00623BF5" w:rsidRPr="00623BF5" w:rsidRDefault="00623BF5" w:rsidP="00623BF5">
      <w:pPr>
        <w:tabs>
          <w:tab w:val="left" w:pos="993"/>
        </w:tabs>
        <w:ind w:left="426"/>
      </w:pPr>
      <w:r w:rsidRPr="00623BF5">
        <w:rPr>
          <w:b/>
        </w:rPr>
        <w:t>L810</w:t>
      </w:r>
      <w:r>
        <w:tab/>
      </w:r>
      <w:r w:rsidRPr="00623BF5">
        <w:t>Bereich der Kraftfahrstraße zwischen L814 Langewerther Landstraße und Haupt</w:t>
      </w:r>
      <w:r>
        <w:t>straße</w:t>
      </w:r>
      <w:r>
        <w:br/>
      </w:r>
      <w:r>
        <w:tab/>
      </w:r>
      <w:r w:rsidRPr="00623BF5">
        <w:t>Sengwarden</w:t>
      </w:r>
    </w:p>
    <w:p w:rsidR="00623BF5" w:rsidRDefault="00623BF5"/>
    <w:p w:rsidR="00623BF5" w:rsidRDefault="00623BF5">
      <w:pPr>
        <w:jc w:val="both"/>
      </w:pPr>
    </w:p>
    <w:p w:rsidR="00623BF5" w:rsidRDefault="00623BF5">
      <w:pPr>
        <w:pStyle w:val="Textkrper2"/>
      </w:pPr>
      <w:r>
        <w:t>Ich erkläre, dass ich mit der unter dem Vorbehalt des jederzeitigen Widerrufs erteilten Ausnahmeg</w:t>
      </w:r>
      <w:r>
        <w:t>e</w:t>
      </w:r>
      <w:r>
        <w:t xml:space="preserve">nehmigung mit der Geltungsdauer von </w:t>
      </w:r>
      <w:r w:rsidR="00EC193A">
        <w:t xml:space="preserve">maximal drei </w:t>
      </w:r>
      <w:r>
        <w:t>Jahr</w:t>
      </w:r>
      <w:r w:rsidR="00EC193A">
        <w:t>en</w:t>
      </w:r>
      <w:r>
        <w:t xml:space="preserve"> einverstanden bin und erkläre darüber hinaus Folgendes:</w:t>
      </w:r>
    </w:p>
    <w:p w:rsidR="00623BF5" w:rsidRDefault="00623BF5">
      <w:pPr>
        <w:jc w:val="both"/>
      </w:pPr>
    </w:p>
    <w:p w:rsidR="00623BF5" w:rsidRDefault="00623BF5">
      <w:pPr>
        <w:numPr>
          <w:ilvl w:val="0"/>
          <w:numId w:val="2"/>
        </w:numPr>
        <w:jc w:val="both"/>
      </w:pPr>
      <w:r>
        <w:t>Mir ist bekannt, dass evtl. Verschmutzungen der Fahrbahn nach den einschlägigen straßenve</w:t>
      </w:r>
      <w:r>
        <w:t>r</w:t>
      </w:r>
      <w:r>
        <w:t>kehrsrechtlichen Vorschriften unverzüglich zu beseitigen sind. Im Hinblick auf die Gestaltung der in Anspruch genommenen Straßen als Kraftfahrstraßen werde ich Verschmutzungen ausschlie</w:t>
      </w:r>
      <w:r>
        <w:t>ß</w:t>
      </w:r>
      <w:r>
        <w:t>lich durch eine anerkannte Fachfirma unverzüglich beseitigen lassen und die Verschmutzungen ebenfalls der Straßenmeisterei Jever (Tel.: 04461/</w:t>
      </w:r>
      <w:r w:rsidR="00C35D70">
        <w:t>91622-0</w:t>
      </w:r>
      <w:r>
        <w:t>) umgehend melden.</w:t>
      </w:r>
    </w:p>
    <w:p w:rsidR="00623BF5" w:rsidRDefault="00623BF5">
      <w:pPr>
        <w:jc w:val="both"/>
      </w:pPr>
    </w:p>
    <w:p w:rsidR="00623BF5" w:rsidRDefault="00623BF5">
      <w:pPr>
        <w:numPr>
          <w:ilvl w:val="0"/>
          <w:numId w:val="2"/>
        </w:numPr>
      </w:pPr>
      <w:r>
        <w:t>Soweit durch die Fahrten Schäden entstehen, verpflichte ich mich, für Schäden an Straßen und deren Einrichtungen aufzukommen und Straßenbaulastträger, Polizei und Verkehrssicherung</w:t>
      </w:r>
      <w:r>
        <w:t>s</w:t>
      </w:r>
      <w:r>
        <w:t>pflichtige von Ersatzansprüchen Dritter, die aus diesen Schäden hergeleitet werden, freizustellen.</w:t>
      </w:r>
      <w:r>
        <w:br/>
      </w:r>
      <w:r>
        <w:br/>
        <w:t>Ich verzichte ferner darauf, Ansprüche daraus herzuleiten, dass die Straßenbeschaffenheit nicht den Anforderungen der Fahrten entspricht.</w:t>
      </w:r>
    </w:p>
    <w:p w:rsidR="00623BF5" w:rsidRDefault="00623BF5">
      <w:pPr>
        <w:jc w:val="both"/>
      </w:pPr>
    </w:p>
    <w:p w:rsidR="00623BF5" w:rsidRDefault="00623BF5">
      <w:pPr>
        <w:numPr>
          <w:ilvl w:val="0"/>
          <w:numId w:val="2"/>
        </w:numPr>
        <w:jc w:val="both"/>
      </w:pPr>
      <w:r>
        <w:t>Sollte die zwischen der Stadt Wilhelmshaven und dem Kreislandvolkverband Friesland vereinba</w:t>
      </w:r>
      <w:r>
        <w:t>r</w:t>
      </w:r>
      <w:r>
        <w:t>te Versuchsphase aufgrund von festgestellten Verschmutzungen an der Fahrbahn oder sonst au</w:t>
      </w:r>
      <w:r>
        <w:t>f</w:t>
      </w:r>
      <w:r>
        <w:t>getretenen unsicheren Verkehrslagen beendet werden, erkläre ich, dass ich auf die aus der bea</w:t>
      </w:r>
      <w:r>
        <w:t>n</w:t>
      </w:r>
      <w:r>
        <w:t>tragten Ausnahmegenehmigung erwachsenden Rechte verzichte und den Genehmigungsb</w:t>
      </w:r>
      <w:r>
        <w:t>e</w:t>
      </w:r>
      <w:r>
        <w:t>scheid unverzüglich an die Genehmigungsbehörde zurückgebe.</w:t>
      </w:r>
    </w:p>
    <w:p w:rsidR="00623BF5" w:rsidRDefault="00623BF5">
      <w:pPr>
        <w:jc w:val="both"/>
      </w:pPr>
    </w:p>
    <w:p w:rsidR="00623BF5" w:rsidRDefault="00623BF5">
      <w:pPr>
        <w:jc w:val="both"/>
      </w:pPr>
    </w:p>
    <w:p w:rsidR="00623BF5" w:rsidRDefault="00623BF5">
      <w:pPr>
        <w:jc w:val="both"/>
      </w:pPr>
    </w:p>
    <w:p w:rsidR="00623BF5" w:rsidRDefault="00623BF5">
      <w:pPr>
        <w:jc w:val="both"/>
      </w:pPr>
    </w:p>
    <w:p w:rsidR="00623BF5" w:rsidRDefault="00623BF5">
      <w:pPr>
        <w:tabs>
          <w:tab w:val="left" w:pos="4820"/>
        </w:tabs>
        <w:rPr>
          <w:b/>
          <w:sz w:val="18"/>
        </w:rPr>
      </w:pPr>
      <w:r>
        <w:rPr>
          <w:sz w:val="18"/>
        </w:rPr>
        <w:t xml:space="preserve">Datum: </w:t>
      </w:r>
      <w:r>
        <w:rPr>
          <w:b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5"/>
      <w:r>
        <w:rPr>
          <w:b/>
          <w:sz w:val="18"/>
        </w:rPr>
        <w:tab/>
        <w:t>_________________________________</w:t>
      </w:r>
    </w:p>
    <w:p w:rsidR="00623BF5" w:rsidRDefault="00623BF5">
      <w:pPr>
        <w:tabs>
          <w:tab w:val="left" w:pos="5387"/>
        </w:tabs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Unterschrift des Antragstellers</w:t>
      </w:r>
    </w:p>
    <w:p w:rsidR="00FF7955" w:rsidRDefault="00FF7955">
      <w:pPr>
        <w:rPr>
          <w:sz w:val="18"/>
        </w:rPr>
      </w:pPr>
      <w:r>
        <w:rPr>
          <w:sz w:val="18"/>
        </w:rPr>
        <w:br w:type="page"/>
      </w:r>
    </w:p>
    <w:p w:rsidR="00FF7955" w:rsidRPr="00FF7955" w:rsidRDefault="00FF7955" w:rsidP="00FF7955">
      <w:pPr>
        <w:tabs>
          <w:tab w:val="center" w:pos="4536"/>
          <w:tab w:val="right" w:pos="9072"/>
        </w:tabs>
        <w:rPr>
          <w:b/>
        </w:rPr>
      </w:pPr>
    </w:p>
    <w:p w:rsidR="00FF7955" w:rsidRPr="00FF7955" w:rsidRDefault="00FF7955" w:rsidP="00FF7955">
      <w:pPr>
        <w:tabs>
          <w:tab w:val="center" w:pos="4536"/>
          <w:tab w:val="right" w:pos="9072"/>
        </w:tabs>
        <w:rPr>
          <w:b/>
          <w:u w:val="single"/>
        </w:rPr>
      </w:pPr>
      <w:r w:rsidRPr="00FF7955">
        <w:rPr>
          <w:b/>
          <w:u w:val="single"/>
        </w:rPr>
        <w:t xml:space="preserve">Anhang zum Schreiben vom </w:t>
      </w:r>
      <w:r w:rsidRPr="00FF7955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955">
        <w:rPr>
          <w:b/>
          <w:u w:val="single"/>
        </w:rPr>
        <w:instrText xml:space="preserve"> FORMTEXT </w:instrText>
      </w:r>
      <w:r w:rsidRPr="00FF7955">
        <w:rPr>
          <w:b/>
          <w:u w:val="single"/>
        </w:rPr>
      </w:r>
      <w:r w:rsidRPr="00FF7955">
        <w:rPr>
          <w:b/>
          <w:u w:val="single"/>
        </w:rPr>
        <w:fldChar w:fldCharType="separate"/>
      </w:r>
      <w:r w:rsidRPr="00FF7955">
        <w:rPr>
          <w:b/>
          <w:noProof/>
          <w:u w:val="single"/>
        </w:rPr>
        <w:t> </w:t>
      </w:r>
      <w:r w:rsidRPr="00FF7955">
        <w:rPr>
          <w:b/>
          <w:noProof/>
          <w:u w:val="single"/>
        </w:rPr>
        <w:t> </w:t>
      </w:r>
      <w:r w:rsidRPr="00FF7955">
        <w:rPr>
          <w:b/>
          <w:noProof/>
          <w:u w:val="single"/>
        </w:rPr>
        <w:t> </w:t>
      </w:r>
      <w:r w:rsidRPr="00FF7955">
        <w:rPr>
          <w:b/>
          <w:noProof/>
          <w:u w:val="single"/>
        </w:rPr>
        <w:t> </w:t>
      </w:r>
      <w:r w:rsidRPr="00FF7955">
        <w:rPr>
          <w:b/>
          <w:noProof/>
          <w:u w:val="single"/>
        </w:rPr>
        <w:t> </w:t>
      </w:r>
      <w:r w:rsidRPr="00FF7955">
        <w:rPr>
          <w:rFonts w:ascii="Times New Roman" w:hAnsi="Times New Roman"/>
        </w:rPr>
        <w:fldChar w:fldCharType="end"/>
      </w:r>
    </w:p>
    <w:p w:rsidR="00FF7955" w:rsidRPr="00FF7955" w:rsidRDefault="00FF7955" w:rsidP="00FF7955">
      <w:pPr>
        <w:tabs>
          <w:tab w:val="center" w:pos="4536"/>
          <w:tab w:val="right" w:pos="9072"/>
        </w:tabs>
        <w:rPr>
          <w:b/>
        </w:rPr>
      </w:pPr>
    </w:p>
    <w:p w:rsidR="00FF7955" w:rsidRPr="00FF7955" w:rsidRDefault="00FF7955" w:rsidP="00FF7955">
      <w:pPr>
        <w:tabs>
          <w:tab w:val="center" w:pos="4536"/>
          <w:tab w:val="right" w:pos="9072"/>
        </w:tabs>
        <w:rPr>
          <w:b/>
        </w:rPr>
      </w:pPr>
    </w:p>
    <w:p w:rsidR="00FF7955" w:rsidRPr="00FF7955" w:rsidRDefault="00FF7955" w:rsidP="00FF7955">
      <w:pPr>
        <w:tabs>
          <w:tab w:val="center" w:pos="4536"/>
          <w:tab w:val="right" w:pos="9072"/>
        </w:tabs>
        <w:rPr>
          <w:b/>
          <w:u w:val="single"/>
        </w:rPr>
      </w:pPr>
    </w:p>
    <w:p w:rsidR="00FF7955" w:rsidRPr="00FF7955" w:rsidRDefault="00FF7955" w:rsidP="00FF7955">
      <w:pPr>
        <w:tabs>
          <w:tab w:val="center" w:pos="4536"/>
          <w:tab w:val="right" w:pos="9072"/>
        </w:tabs>
        <w:rPr>
          <w:b/>
        </w:rPr>
      </w:pPr>
    </w:p>
    <w:p w:rsidR="00FF7955" w:rsidRPr="00FF7955" w:rsidRDefault="00FF7955" w:rsidP="00FF7955">
      <w:pPr>
        <w:tabs>
          <w:tab w:val="center" w:pos="4536"/>
          <w:tab w:val="right" w:pos="9072"/>
        </w:tabs>
        <w:rPr>
          <w:b/>
        </w:rPr>
      </w:pPr>
      <w:r w:rsidRPr="00FF7955">
        <w:rPr>
          <w:b/>
        </w:rPr>
        <w:t>Folgende Fahrzeuge kommen zum Einsatz:</w:t>
      </w:r>
    </w:p>
    <w:p w:rsidR="00FF7955" w:rsidRPr="00FF7955" w:rsidRDefault="00FF7955" w:rsidP="00FF7955">
      <w:pPr>
        <w:tabs>
          <w:tab w:val="center" w:pos="4536"/>
          <w:tab w:val="right" w:pos="9072"/>
        </w:tabs>
        <w:rPr>
          <w:sz w:val="16"/>
          <w:szCs w:val="16"/>
        </w:rPr>
      </w:pPr>
      <w:r w:rsidRPr="00FF7955">
        <w:rPr>
          <w:sz w:val="16"/>
          <w:szCs w:val="16"/>
        </w:rPr>
        <w:t>Anmerkung: Die Kraftfahrzeuge (inklusive Anhänger) müssen eine bauartbedingte Höchstgeschwindigkeit von mind. 40 km/h aufweisen; die höchst zulässige Breite (inklusive Ladung) der Fahrzeuge beträgt 3,00 m</w:t>
      </w:r>
    </w:p>
    <w:p w:rsidR="00FF7955" w:rsidRDefault="00FF7955" w:rsidP="00FF7955"/>
    <w:p w:rsidR="00BB7BAB" w:rsidRDefault="00BB7BAB" w:rsidP="00FF7955"/>
    <w:p w:rsidR="00BB7BAB" w:rsidRDefault="00BB7BAB" w:rsidP="000F3085">
      <w:pPr>
        <w:tabs>
          <w:tab w:val="center" w:pos="4536"/>
          <w:tab w:val="right" w:pos="9072"/>
        </w:tabs>
        <w:sectPr w:rsidR="00BB7BAB">
          <w:pgSz w:w="11906" w:h="16838"/>
          <w:pgMar w:top="1134" w:right="1418" w:bottom="1134" w:left="1418" w:header="720" w:footer="720" w:gutter="0"/>
          <w:cols w:space="720"/>
        </w:sectPr>
      </w:pP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984"/>
        <w:gridCol w:w="2127"/>
        <w:gridCol w:w="1984"/>
        <w:gridCol w:w="2410"/>
      </w:tblGrid>
      <w:tr w:rsidR="008D685C" w:rsidRPr="008D685C" w:rsidTr="008D685C">
        <w:trPr>
          <w:trHeight w:val="567"/>
        </w:trPr>
        <w:tc>
          <w:tcPr>
            <w:tcW w:w="851" w:type="dxa"/>
            <w:shd w:val="pct15" w:color="000000" w:fill="FFFFFF"/>
            <w:vAlign w:val="center"/>
          </w:tcPr>
          <w:p w:rsidR="008D685C" w:rsidRPr="008D685C" w:rsidRDefault="008D685C" w:rsidP="008D685C">
            <w:pPr>
              <w:ind w:right="-1134"/>
              <w:rPr>
                <w:b/>
              </w:rPr>
            </w:pPr>
            <w:r w:rsidRPr="008D685C">
              <w:rPr>
                <w:b/>
              </w:rPr>
              <w:lastRenderedPageBreak/>
              <w:t xml:space="preserve">Lfd. Nr. </w:t>
            </w:r>
          </w:p>
        </w:tc>
        <w:tc>
          <w:tcPr>
            <w:tcW w:w="1984" w:type="dxa"/>
            <w:shd w:val="pct15" w:color="000000" w:fill="FFFFFF"/>
            <w:vAlign w:val="center"/>
          </w:tcPr>
          <w:p w:rsidR="008D685C" w:rsidRPr="008D685C" w:rsidRDefault="008D685C" w:rsidP="008D685C">
            <w:pPr>
              <w:ind w:right="-1134"/>
              <w:rPr>
                <w:b/>
              </w:rPr>
            </w:pPr>
            <w:r w:rsidRPr="008D685C">
              <w:rPr>
                <w:b/>
              </w:rPr>
              <w:t>Fahrzeugart</w:t>
            </w:r>
          </w:p>
        </w:tc>
        <w:tc>
          <w:tcPr>
            <w:tcW w:w="2127" w:type="dxa"/>
            <w:shd w:val="pct15" w:color="000000" w:fill="FFFFFF"/>
            <w:vAlign w:val="center"/>
          </w:tcPr>
          <w:p w:rsidR="008D685C" w:rsidRPr="008D685C" w:rsidRDefault="008D685C" w:rsidP="008D685C">
            <w:pPr>
              <w:ind w:right="-1134"/>
              <w:rPr>
                <w:b/>
              </w:rPr>
            </w:pPr>
            <w:r w:rsidRPr="008D685C">
              <w:rPr>
                <w:b/>
              </w:rPr>
              <w:t>Hersteller</w:t>
            </w:r>
          </w:p>
        </w:tc>
        <w:tc>
          <w:tcPr>
            <w:tcW w:w="1984" w:type="dxa"/>
            <w:shd w:val="pct15" w:color="000000" w:fill="FFFFFF"/>
            <w:vAlign w:val="center"/>
          </w:tcPr>
          <w:p w:rsidR="008D685C" w:rsidRPr="008D685C" w:rsidRDefault="008D685C" w:rsidP="008D685C">
            <w:pPr>
              <w:ind w:right="-1134"/>
              <w:rPr>
                <w:b/>
              </w:rPr>
            </w:pPr>
            <w:r w:rsidRPr="008D685C">
              <w:rPr>
                <w:b/>
              </w:rPr>
              <w:t>Höchstgeschw.</w:t>
            </w:r>
          </w:p>
        </w:tc>
        <w:tc>
          <w:tcPr>
            <w:tcW w:w="2410" w:type="dxa"/>
            <w:shd w:val="pct15" w:color="000000" w:fill="FFFFFF"/>
            <w:vAlign w:val="center"/>
          </w:tcPr>
          <w:p w:rsidR="008D685C" w:rsidRPr="008D685C" w:rsidRDefault="008D685C" w:rsidP="008D685C">
            <w:pPr>
              <w:ind w:right="-1134"/>
              <w:rPr>
                <w:b/>
              </w:rPr>
            </w:pPr>
            <w:r w:rsidRPr="008D685C">
              <w:rPr>
                <w:b/>
              </w:rPr>
              <w:t>amtliches Kennzeichen</w:t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85C" w:rsidRPr="008D685C" w:rsidTr="00FC5AB1">
        <w:trPr>
          <w:trHeight w:val="567"/>
        </w:trPr>
        <w:tc>
          <w:tcPr>
            <w:tcW w:w="851" w:type="dxa"/>
            <w:vAlign w:val="center"/>
          </w:tcPr>
          <w:p w:rsidR="008D685C" w:rsidRPr="008D685C" w:rsidRDefault="00041B6E" w:rsidP="008D685C">
            <w:pPr>
              <w:ind w:left="214" w:right="-11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8D685C" w:rsidRPr="008D685C" w:rsidRDefault="00041B6E" w:rsidP="008D685C">
            <w:pPr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8D685C" w:rsidRPr="008D685C" w:rsidRDefault="00041B6E" w:rsidP="008D685C">
            <w:pPr>
              <w:ind w:left="638"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8D685C" w:rsidRPr="008D685C" w:rsidRDefault="00041B6E" w:rsidP="008D685C">
            <w:pPr>
              <w:ind w:left="355"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685C" w:rsidRPr="008D685C" w:rsidRDefault="008D685C" w:rsidP="00041B6E"/>
    <w:sectPr w:rsidR="008D685C" w:rsidRPr="008D685C" w:rsidSect="00BB7BAB">
      <w:type w:val="continuous"/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D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6947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qojZe3fqNPvgcIAtNkP248naB0=" w:salt="Hn4QYmWzpoYIY0vTx5XuC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5"/>
    <w:rsid w:val="00041B6E"/>
    <w:rsid w:val="000F3085"/>
    <w:rsid w:val="002A34BA"/>
    <w:rsid w:val="00414FFA"/>
    <w:rsid w:val="00455947"/>
    <w:rsid w:val="00623BF5"/>
    <w:rsid w:val="00687BCA"/>
    <w:rsid w:val="00736A0D"/>
    <w:rsid w:val="008D685C"/>
    <w:rsid w:val="00983FA3"/>
    <w:rsid w:val="00BB7BAB"/>
    <w:rsid w:val="00C35D70"/>
    <w:rsid w:val="00D053D1"/>
    <w:rsid w:val="00EC193A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left="426" w:hanging="426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24"/>
    </w:rPr>
  </w:style>
  <w:style w:type="paragraph" w:styleId="Textkrper2">
    <w:name w:val="Body Text 2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left="426" w:hanging="426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24"/>
    </w:rPr>
  </w:style>
  <w:style w:type="paragraph" w:styleId="Textkrper2">
    <w:name w:val="Body Text 2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B7CC-CC41-475F-BFE3-3EEB256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6C1F8BC2.dotm</Template>
  <TotalTime>0</TotalTime>
  <Pages>2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 gem</vt:lpstr>
    </vt:vector>
  </TitlesOfParts>
  <Company>FRI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 gem</dc:title>
  <dc:creator>FRI</dc:creator>
  <cp:lastModifiedBy>koennecke.thorsten</cp:lastModifiedBy>
  <cp:revision>3</cp:revision>
  <cp:lastPrinted>2010-07-02T10:41:00Z</cp:lastPrinted>
  <dcterms:created xsi:type="dcterms:W3CDTF">2015-08-26T10:08:00Z</dcterms:created>
  <dcterms:modified xsi:type="dcterms:W3CDTF">2015-08-26T10:12:00Z</dcterms:modified>
</cp:coreProperties>
</file>